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B5" w:rsidRPr="00F174D8" w:rsidRDefault="007C166C" w:rsidP="00C318B5">
      <w:pPr>
        <w:pStyle w:val="ActivityNumbers"/>
        <w:numPr>
          <w:ilvl w:val="0"/>
          <w:numId w:val="0"/>
        </w:num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8B5" w:rsidRPr="00F174D8" w:rsidSect="003977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51" w:rsidRDefault="00260A51">
      <w:r>
        <w:separator/>
      </w:r>
    </w:p>
    <w:p w:rsidR="00260A51" w:rsidRDefault="00260A51"/>
    <w:p w:rsidR="00260A51" w:rsidRDefault="00260A51"/>
  </w:endnote>
  <w:endnote w:type="continuationSeparator" w:id="0">
    <w:p w:rsidR="00260A51" w:rsidRDefault="00260A51">
      <w:r>
        <w:continuationSeparator/>
      </w:r>
    </w:p>
    <w:p w:rsidR="00260A51" w:rsidRDefault="00260A51"/>
    <w:p w:rsidR="00260A51" w:rsidRDefault="00260A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F8" w:rsidRDefault="00C05E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F8" w:rsidRPr="00E47BC8" w:rsidRDefault="00C05EF8" w:rsidP="00C05EF8">
    <w:pPr>
      <w:pStyle w:val="Footer"/>
      <w:tabs>
        <w:tab w:val="center" w:pos="4320"/>
        <w:tab w:val="right" w:pos="8640"/>
      </w:tabs>
      <w:rPr>
        <w:rFonts w:cs="Arial"/>
        <w:szCs w:val="20"/>
      </w:rPr>
    </w:pPr>
    <w:r w:rsidRPr="00E47BC8">
      <w:rPr>
        <w:rFonts w:cs="Arial"/>
        <w:szCs w:val="20"/>
      </w:rPr>
      <w:t>© 2010 Project Lead The Way, Inc.</w:t>
    </w:r>
  </w:p>
  <w:p w:rsidR="00396200" w:rsidRDefault="00A45E78" w:rsidP="00C05EF8">
    <w:pPr>
      <w:pStyle w:val="Footer"/>
    </w:pPr>
    <w:r>
      <w:t>MI</w:t>
    </w:r>
    <w:r w:rsidR="00C05EF8">
      <w:t xml:space="preserve"> </w:t>
    </w:r>
    <w:r w:rsidR="00E50B58">
      <w:t>Activity 1.3.2</w:t>
    </w:r>
    <w:r w:rsidR="007602D3">
      <w:t>: Can You Hear Me Now?</w:t>
    </w:r>
    <w:r w:rsidR="001B5457">
      <w:t xml:space="preserve"> with </w:t>
    </w:r>
    <w:r w:rsidR="00260369">
      <w:t xml:space="preserve">Logger </w:t>
    </w:r>
    <w:r w:rsidR="00260369">
      <w:rPr>
        <w:i/>
      </w:rPr>
      <w:t>Pro</w:t>
    </w:r>
    <w:r>
      <w:t xml:space="preserve"> 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 w:rsidR="0052599A">
      <w:rPr>
        <w:noProof/>
      </w:rPr>
      <w:t>1</w:t>
    </w:r>
    <w:r w:rsidR="003962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F8" w:rsidRDefault="00C05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51" w:rsidRDefault="00260A51">
      <w:r>
        <w:separator/>
      </w:r>
    </w:p>
    <w:p w:rsidR="00260A51" w:rsidRDefault="00260A51"/>
    <w:p w:rsidR="00260A51" w:rsidRDefault="00260A51"/>
  </w:footnote>
  <w:footnote w:type="continuationSeparator" w:id="0">
    <w:p w:rsidR="00260A51" w:rsidRDefault="00260A51">
      <w:r>
        <w:continuationSeparator/>
      </w:r>
    </w:p>
    <w:p w:rsidR="00260A51" w:rsidRDefault="00260A51"/>
    <w:p w:rsidR="00260A51" w:rsidRDefault="00260A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7C166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:rsidR="00396200" w:rsidRDefault="00396200"/>
  <w:p w:rsidR="00396200" w:rsidRDefault="003962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F8" w:rsidRDefault="00C05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7C166C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ACC20E5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3AA08504"/>
    <w:lvl w:ilvl="0" w:tplc="70363080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  <w:num w:numId="48">
    <w:abstractNumId w:val="31"/>
    <w:lvlOverride w:ilvl="0">
      <w:startOverride w:val="1"/>
    </w:lvlOverride>
  </w:num>
  <w:num w:numId="49">
    <w:abstractNumId w:val="31"/>
    <w:lvlOverride w:ilvl="0">
      <w:startOverride w:val="1"/>
    </w:lvlOverride>
  </w:num>
  <w:num w:numId="50">
    <w:abstractNumId w:val="37"/>
  </w:num>
  <w:num w:numId="5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D3"/>
    <w:rsid w:val="00000789"/>
    <w:rsid w:val="000023D4"/>
    <w:rsid w:val="00003DEE"/>
    <w:rsid w:val="00004E21"/>
    <w:rsid w:val="0000623E"/>
    <w:rsid w:val="000071C1"/>
    <w:rsid w:val="000074A6"/>
    <w:rsid w:val="0001126E"/>
    <w:rsid w:val="00030897"/>
    <w:rsid w:val="00033B85"/>
    <w:rsid w:val="00033C79"/>
    <w:rsid w:val="0003526D"/>
    <w:rsid w:val="000378EC"/>
    <w:rsid w:val="00040AC7"/>
    <w:rsid w:val="00040B8A"/>
    <w:rsid w:val="00041584"/>
    <w:rsid w:val="0004385E"/>
    <w:rsid w:val="00044213"/>
    <w:rsid w:val="000520C0"/>
    <w:rsid w:val="00061B7A"/>
    <w:rsid w:val="000628AB"/>
    <w:rsid w:val="00063594"/>
    <w:rsid w:val="000661BD"/>
    <w:rsid w:val="000663A8"/>
    <w:rsid w:val="000703B0"/>
    <w:rsid w:val="00070F7C"/>
    <w:rsid w:val="000726E3"/>
    <w:rsid w:val="00076770"/>
    <w:rsid w:val="00076DE6"/>
    <w:rsid w:val="00077302"/>
    <w:rsid w:val="00080285"/>
    <w:rsid w:val="00080A0B"/>
    <w:rsid w:val="00081CA4"/>
    <w:rsid w:val="0008365F"/>
    <w:rsid w:val="0008482A"/>
    <w:rsid w:val="00085987"/>
    <w:rsid w:val="00086307"/>
    <w:rsid w:val="00086311"/>
    <w:rsid w:val="00087666"/>
    <w:rsid w:val="00087AE6"/>
    <w:rsid w:val="000927B5"/>
    <w:rsid w:val="00093E87"/>
    <w:rsid w:val="000A2219"/>
    <w:rsid w:val="000A4879"/>
    <w:rsid w:val="000A7622"/>
    <w:rsid w:val="000B394E"/>
    <w:rsid w:val="000B6392"/>
    <w:rsid w:val="000B7A60"/>
    <w:rsid w:val="000C2D0C"/>
    <w:rsid w:val="000D0819"/>
    <w:rsid w:val="000D4933"/>
    <w:rsid w:val="000D664D"/>
    <w:rsid w:val="000D6C7F"/>
    <w:rsid w:val="000E2BBF"/>
    <w:rsid w:val="000E412F"/>
    <w:rsid w:val="000E43A8"/>
    <w:rsid w:val="000E4903"/>
    <w:rsid w:val="000E7D0C"/>
    <w:rsid w:val="00100EE1"/>
    <w:rsid w:val="00102C57"/>
    <w:rsid w:val="001037A8"/>
    <w:rsid w:val="0011199F"/>
    <w:rsid w:val="001142C4"/>
    <w:rsid w:val="00114CE5"/>
    <w:rsid w:val="00115D40"/>
    <w:rsid w:val="00116BD8"/>
    <w:rsid w:val="0012139C"/>
    <w:rsid w:val="00122FF7"/>
    <w:rsid w:val="0012438D"/>
    <w:rsid w:val="0013121F"/>
    <w:rsid w:val="0013198A"/>
    <w:rsid w:val="00141C43"/>
    <w:rsid w:val="0014442D"/>
    <w:rsid w:val="0014471F"/>
    <w:rsid w:val="00147586"/>
    <w:rsid w:val="0014765B"/>
    <w:rsid w:val="00151F4E"/>
    <w:rsid w:val="0015765E"/>
    <w:rsid w:val="00157A71"/>
    <w:rsid w:val="0016097C"/>
    <w:rsid w:val="001662B3"/>
    <w:rsid w:val="0016715E"/>
    <w:rsid w:val="00167D32"/>
    <w:rsid w:val="00173174"/>
    <w:rsid w:val="0017545E"/>
    <w:rsid w:val="00175EB9"/>
    <w:rsid w:val="00177AA2"/>
    <w:rsid w:val="00180212"/>
    <w:rsid w:val="00183EE5"/>
    <w:rsid w:val="00184AAB"/>
    <w:rsid w:val="00186354"/>
    <w:rsid w:val="0018711C"/>
    <w:rsid w:val="00190E73"/>
    <w:rsid w:val="0019344C"/>
    <w:rsid w:val="00193E61"/>
    <w:rsid w:val="00196FD5"/>
    <w:rsid w:val="00197928"/>
    <w:rsid w:val="001A1ABE"/>
    <w:rsid w:val="001A2D98"/>
    <w:rsid w:val="001A48D2"/>
    <w:rsid w:val="001A6573"/>
    <w:rsid w:val="001A79C0"/>
    <w:rsid w:val="001B5457"/>
    <w:rsid w:val="001B637E"/>
    <w:rsid w:val="001B7820"/>
    <w:rsid w:val="001C0049"/>
    <w:rsid w:val="001C0CBF"/>
    <w:rsid w:val="001C4889"/>
    <w:rsid w:val="001C6033"/>
    <w:rsid w:val="001D0CE0"/>
    <w:rsid w:val="001D2F08"/>
    <w:rsid w:val="001D3795"/>
    <w:rsid w:val="001D4156"/>
    <w:rsid w:val="001D73CA"/>
    <w:rsid w:val="001E20D8"/>
    <w:rsid w:val="001E454A"/>
    <w:rsid w:val="001E65E1"/>
    <w:rsid w:val="00201E88"/>
    <w:rsid w:val="002033F3"/>
    <w:rsid w:val="00203D23"/>
    <w:rsid w:val="002116CA"/>
    <w:rsid w:val="00211AFD"/>
    <w:rsid w:val="0021438F"/>
    <w:rsid w:val="002156F7"/>
    <w:rsid w:val="00217F09"/>
    <w:rsid w:val="002228CC"/>
    <w:rsid w:val="00224118"/>
    <w:rsid w:val="00225368"/>
    <w:rsid w:val="00225C60"/>
    <w:rsid w:val="00230559"/>
    <w:rsid w:val="00230889"/>
    <w:rsid w:val="002330F8"/>
    <w:rsid w:val="00234CF8"/>
    <w:rsid w:val="00235482"/>
    <w:rsid w:val="0023601F"/>
    <w:rsid w:val="00236751"/>
    <w:rsid w:val="00241359"/>
    <w:rsid w:val="002414FD"/>
    <w:rsid w:val="0024485E"/>
    <w:rsid w:val="00245A87"/>
    <w:rsid w:val="00245CA9"/>
    <w:rsid w:val="00250BAA"/>
    <w:rsid w:val="00253353"/>
    <w:rsid w:val="002540F9"/>
    <w:rsid w:val="00260369"/>
    <w:rsid w:val="00260A51"/>
    <w:rsid w:val="00264B71"/>
    <w:rsid w:val="00266517"/>
    <w:rsid w:val="002701AE"/>
    <w:rsid w:val="00270FA6"/>
    <w:rsid w:val="00272322"/>
    <w:rsid w:val="00274B34"/>
    <w:rsid w:val="00274F45"/>
    <w:rsid w:val="0027539B"/>
    <w:rsid w:val="00277856"/>
    <w:rsid w:val="0028212F"/>
    <w:rsid w:val="00283F6E"/>
    <w:rsid w:val="002856A1"/>
    <w:rsid w:val="00292BB4"/>
    <w:rsid w:val="002936B0"/>
    <w:rsid w:val="002970C1"/>
    <w:rsid w:val="00297EF3"/>
    <w:rsid w:val="002B0DB9"/>
    <w:rsid w:val="002C2A83"/>
    <w:rsid w:val="002C35D6"/>
    <w:rsid w:val="002C6852"/>
    <w:rsid w:val="002D2896"/>
    <w:rsid w:val="002D290F"/>
    <w:rsid w:val="002D3A71"/>
    <w:rsid w:val="002D67C9"/>
    <w:rsid w:val="002D7EC0"/>
    <w:rsid w:val="002E02F7"/>
    <w:rsid w:val="002E0A13"/>
    <w:rsid w:val="002E1258"/>
    <w:rsid w:val="002E23F9"/>
    <w:rsid w:val="002E4C90"/>
    <w:rsid w:val="002E73F5"/>
    <w:rsid w:val="002E74D1"/>
    <w:rsid w:val="002F0094"/>
    <w:rsid w:val="003003A5"/>
    <w:rsid w:val="00300D83"/>
    <w:rsid w:val="00301710"/>
    <w:rsid w:val="003046B4"/>
    <w:rsid w:val="00307A85"/>
    <w:rsid w:val="00307EEF"/>
    <w:rsid w:val="003107EA"/>
    <w:rsid w:val="00312F13"/>
    <w:rsid w:val="0031338D"/>
    <w:rsid w:val="003139D9"/>
    <w:rsid w:val="0032028B"/>
    <w:rsid w:val="00320C32"/>
    <w:rsid w:val="003225FA"/>
    <w:rsid w:val="00324CE3"/>
    <w:rsid w:val="003257A0"/>
    <w:rsid w:val="00325FAC"/>
    <w:rsid w:val="00326168"/>
    <w:rsid w:val="00332079"/>
    <w:rsid w:val="0033278B"/>
    <w:rsid w:val="0033382D"/>
    <w:rsid w:val="0033450A"/>
    <w:rsid w:val="00350437"/>
    <w:rsid w:val="00350468"/>
    <w:rsid w:val="00351688"/>
    <w:rsid w:val="00351A19"/>
    <w:rsid w:val="0035365C"/>
    <w:rsid w:val="00353C05"/>
    <w:rsid w:val="00367C22"/>
    <w:rsid w:val="0037006C"/>
    <w:rsid w:val="0037124A"/>
    <w:rsid w:val="003721D3"/>
    <w:rsid w:val="003742ED"/>
    <w:rsid w:val="00375492"/>
    <w:rsid w:val="00375AD3"/>
    <w:rsid w:val="00377337"/>
    <w:rsid w:val="00380C53"/>
    <w:rsid w:val="00396200"/>
    <w:rsid w:val="0039755C"/>
    <w:rsid w:val="0039771C"/>
    <w:rsid w:val="003A1697"/>
    <w:rsid w:val="003A1A3B"/>
    <w:rsid w:val="003A46F7"/>
    <w:rsid w:val="003A4E60"/>
    <w:rsid w:val="003A6C74"/>
    <w:rsid w:val="003A75E0"/>
    <w:rsid w:val="003B01FF"/>
    <w:rsid w:val="003B0DC0"/>
    <w:rsid w:val="003B0E4A"/>
    <w:rsid w:val="003B5780"/>
    <w:rsid w:val="003C1870"/>
    <w:rsid w:val="003C5430"/>
    <w:rsid w:val="003C5565"/>
    <w:rsid w:val="003C58F3"/>
    <w:rsid w:val="003C606A"/>
    <w:rsid w:val="003C6C52"/>
    <w:rsid w:val="003C6C77"/>
    <w:rsid w:val="003C74FC"/>
    <w:rsid w:val="003D193A"/>
    <w:rsid w:val="003D3115"/>
    <w:rsid w:val="003D7ED2"/>
    <w:rsid w:val="003E52EA"/>
    <w:rsid w:val="003E54C3"/>
    <w:rsid w:val="003F4FF2"/>
    <w:rsid w:val="003F6724"/>
    <w:rsid w:val="004016B5"/>
    <w:rsid w:val="00403CCF"/>
    <w:rsid w:val="004049A7"/>
    <w:rsid w:val="0042127F"/>
    <w:rsid w:val="004236AE"/>
    <w:rsid w:val="004259C6"/>
    <w:rsid w:val="00426F0D"/>
    <w:rsid w:val="004275D4"/>
    <w:rsid w:val="00427775"/>
    <w:rsid w:val="00427CEE"/>
    <w:rsid w:val="0043287A"/>
    <w:rsid w:val="00432C90"/>
    <w:rsid w:val="004361A1"/>
    <w:rsid w:val="004414F7"/>
    <w:rsid w:val="00443534"/>
    <w:rsid w:val="00443867"/>
    <w:rsid w:val="004464EA"/>
    <w:rsid w:val="00447D3A"/>
    <w:rsid w:val="004518D3"/>
    <w:rsid w:val="00453FCF"/>
    <w:rsid w:val="004562FE"/>
    <w:rsid w:val="00460550"/>
    <w:rsid w:val="0046239E"/>
    <w:rsid w:val="00466D16"/>
    <w:rsid w:val="00467E25"/>
    <w:rsid w:val="004803B8"/>
    <w:rsid w:val="00484600"/>
    <w:rsid w:val="00486ECD"/>
    <w:rsid w:val="00487448"/>
    <w:rsid w:val="004914B0"/>
    <w:rsid w:val="004A2106"/>
    <w:rsid w:val="004A34F1"/>
    <w:rsid w:val="004A4262"/>
    <w:rsid w:val="004B115B"/>
    <w:rsid w:val="004B4CA1"/>
    <w:rsid w:val="004C17D6"/>
    <w:rsid w:val="004C4A83"/>
    <w:rsid w:val="004C5FC6"/>
    <w:rsid w:val="004D0063"/>
    <w:rsid w:val="004D0F8B"/>
    <w:rsid w:val="004D1442"/>
    <w:rsid w:val="004D1612"/>
    <w:rsid w:val="004D4829"/>
    <w:rsid w:val="004E1F2F"/>
    <w:rsid w:val="004E4A23"/>
    <w:rsid w:val="004E50C4"/>
    <w:rsid w:val="004F3911"/>
    <w:rsid w:val="004F46C8"/>
    <w:rsid w:val="004F518D"/>
    <w:rsid w:val="004F58B8"/>
    <w:rsid w:val="004F600A"/>
    <w:rsid w:val="004F741D"/>
    <w:rsid w:val="005007E3"/>
    <w:rsid w:val="0050207C"/>
    <w:rsid w:val="00503188"/>
    <w:rsid w:val="005039FC"/>
    <w:rsid w:val="00505F9B"/>
    <w:rsid w:val="00510B70"/>
    <w:rsid w:val="00510C02"/>
    <w:rsid w:val="00511289"/>
    <w:rsid w:val="005115DF"/>
    <w:rsid w:val="0051245C"/>
    <w:rsid w:val="005131EC"/>
    <w:rsid w:val="00515C78"/>
    <w:rsid w:val="00517B3E"/>
    <w:rsid w:val="0052599A"/>
    <w:rsid w:val="00536239"/>
    <w:rsid w:val="00540877"/>
    <w:rsid w:val="005435A0"/>
    <w:rsid w:val="00547C51"/>
    <w:rsid w:val="00547E24"/>
    <w:rsid w:val="00553463"/>
    <w:rsid w:val="00553B7B"/>
    <w:rsid w:val="00561579"/>
    <w:rsid w:val="00563561"/>
    <w:rsid w:val="005673D5"/>
    <w:rsid w:val="005701D0"/>
    <w:rsid w:val="00570F4E"/>
    <w:rsid w:val="005716E7"/>
    <w:rsid w:val="005804AA"/>
    <w:rsid w:val="00583FE2"/>
    <w:rsid w:val="00585A77"/>
    <w:rsid w:val="00587C30"/>
    <w:rsid w:val="00591389"/>
    <w:rsid w:val="00595C05"/>
    <w:rsid w:val="00596A0A"/>
    <w:rsid w:val="00597277"/>
    <w:rsid w:val="0059728D"/>
    <w:rsid w:val="005A3F94"/>
    <w:rsid w:val="005A584E"/>
    <w:rsid w:val="005B0AB3"/>
    <w:rsid w:val="005B10A5"/>
    <w:rsid w:val="005B127E"/>
    <w:rsid w:val="005B13D1"/>
    <w:rsid w:val="005B4642"/>
    <w:rsid w:val="005B5291"/>
    <w:rsid w:val="005B5EB1"/>
    <w:rsid w:val="005B72DF"/>
    <w:rsid w:val="005B76AD"/>
    <w:rsid w:val="005C137E"/>
    <w:rsid w:val="005C27EF"/>
    <w:rsid w:val="005C5B8F"/>
    <w:rsid w:val="005C776E"/>
    <w:rsid w:val="005C7C00"/>
    <w:rsid w:val="005D36FD"/>
    <w:rsid w:val="005D3D05"/>
    <w:rsid w:val="005D4CEF"/>
    <w:rsid w:val="005D694B"/>
    <w:rsid w:val="005D73E1"/>
    <w:rsid w:val="005E0021"/>
    <w:rsid w:val="005E0B3A"/>
    <w:rsid w:val="005F277C"/>
    <w:rsid w:val="005F2B75"/>
    <w:rsid w:val="005F309D"/>
    <w:rsid w:val="005F495A"/>
    <w:rsid w:val="005F726D"/>
    <w:rsid w:val="00600775"/>
    <w:rsid w:val="0060150C"/>
    <w:rsid w:val="00605170"/>
    <w:rsid w:val="0060659A"/>
    <w:rsid w:val="00607028"/>
    <w:rsid w:val="00610D13"/>
    <w:rsid w:val="00611052"/>
    <w:rsid w:val="0061186C"/>
    <w:rsid w:val="00615D63"/>
    <w:rsid w:val="0061721F"/>
    <w:rsid w:val="00625199"/>
    <w:rsid w:val="00627F9A"/>
    <w:rsid w:val="00630518"/>
    <w:rsid w:val="006306CB"/>
    <w:rsid w:val="0063317C"/>
    <w:rsid w:val="00634026"/>
    <w:rsid w:val="00637774"/>
    <w:rsid w:val="0064287E"/>
    <w:rsid w:val="00644C3A"/>
    <w:rsid w:val="00645C9C"/>
    <w:rsid w:val="00645F93"/>
    <w:rsid w:val="00646F61"/>
    <w:rsid w:val="0065242C"/>
    <w:rsid w:val="00657B47"/>
    <w:rsid w:val="00662BEF"/>
    <w:rsid w:val="00663BB0"/>
    <w:rsid w:val="0066435F"/>
    <w:rsid w:val="006643BB"/>
    <w:rsid w:val="006654A1"/>
    <w:rsid w:val="00666E84"/>
    <w:rsid w:val="00666FBC"/>
    <w:rsid w:val="006671C0"/>
    <w:rsid w:val="00671E89"/>
    <w:rsid w:val="006723B0"/>
    <w:rsid w:val="00676EE0"/>
    <w:rsid w:val="00680048"/>
    <w:rsid w:val="0068289D"/>
    <w:rsid w:val="006853D5"/>
    <w:rsid w:val="00687294"/>
    <w:rsid w:val="00687BBC"/>
    <w:rsid w:val="00691627"/>
    <w:rsid w:val="006920FC"/>
    <w:rsid w:val="006942E1"/>
    <w:rsid w:val="00694BC5"/>
    <w:rsid w:val="00697CE3"/>
    <w:rsid w:val="006A095A"/>
    <w:rsid w:val="006A3994"/>
    <w:rsid w:val="006A475C"/>
    <w:rsid w:val="006A4763"/>
    <w:rsid w:val="006B0662"/>
    <w:rsid w:val="006B1718"/>
    <w:rsid w:val="006B2ECD"/>
    <w:rsid w:val="006B2FC6"/>
    <w:rsid w:val="006B35F4"/>
    <w:rsid w:val="006B3FB0"/>
    <w:rsid w:val="006B55F7"/>
    <w:rsid w:val="006B6E13"/>
    <w:rsid w:val="006B6F9C"/>
    <w:rsid w:val="006B773D"/>
    <w:rsid w:val="006C0CA6"/>
    <w:rsid w:val="006C2234"/>
    <w:rsid w:val="006C2361"/>
    <w:rsid w:val="006C2D8F"/>
    <w:rsid w:val="006C3CB8"/>
    <w:rsid w:val="006C3D54"/>
    <w:rsid w:val="006C4560"/>
    <w:rsid w:val="006D2D2B"/>
    <w:rsid w:val="006D62AC"/>
    <w:rsid w:val="006E08BF"/>
    <w:rsid w:val="006E0B18"/>
    <w:rsid w:val="006E1B77"/>
    <w:rsid w:val="006F0AE3"/>
    <w:rsid w:val="006F2556"/>
    <w:rsid w:val="006F550B"/>
    <w:rsid w:val="006F7312"/>
    <w:rsid w:val="00700EC8"/>
    <w:rsid w:val="0070172B"/>
    <w:rsid w:val="00701A9A"/>
    <w:rsid w:val="00702AE0"/>
    <w:rsid w:val="00703011"/>
    <w:rsid w:val="00704B42"/>
    <w:rsid w:val="007127A7"/>
    <w:rsid w:val="00722241"/>
    <w:rsid w:val="00724C9B"/>
    <w:rsid w:val="00725310"/>
    <w:rsid w:val="00726444"/>
    <w:rsid w:val="00732254"/>
    <w:rsid w:val="007349C5"/>
    <w:rsid w:val="00747304"/>
    <w:rsid w:val="007503EC"/>
    <w:rsid w:val="00751F48"/>
    <w:rsid w:val="00752A53"/>
    <w:rsid w:val="0075405A"/>
    <w:rsid w:val="0075497D"/>
    <w:rsid w:val="00755055"/>
    <w:rsid w:val="007602D3"/>
    <w:rsid w:val="00764AD4"/>
    <w:rsid w:val="007654F9"/>
    <w:rsid w:val="00765B7D"/>
    <w:rsid w:val="00765C3D"/>
    <w:rsid w:val="00767CA2"/>
    <w:rsid w:val="00772798"/>
    <w:rsid w:val="00772E42"/>
    <w:rsid w:val="00774450"/>
    <w:rsid w:val="007746D3"/>
    <w:rsid w:val="00782AE1"/>
    <w:rsid w:val="007912B8"/>
    <w:rsid w:val="007A06F7"/>
    <w:rsid w:val="007A59A5"/>
    <w:rsid w:val="007B4D66"/>
    <w:rsid w:val="007B5CA5"/>
    <w:rsid w:val="007C166C"/>
    <w:rsid w:val="007C2908"/>
    <w:rsid w:val="007C2E0B"/>
    <w:rsid w:val="007D49B8"/>
    <w:rsid w:val="007D5C82"/>
    <w:rsid w:val="007D74C0"/>
    <w:rsid w:val="007D7AF1"/>
    <w:rsid w:val="007E00DA"/>
    <w:rsid w:val="007E2A7E"/>
    <w:rsid w:val="007E3B86"/>
    <w:rsid w:val="007E3CCB"/>
    <w:rsid w:val="007E543B"/>
    <w:rsid w:val="007F5773"/>
    <w:rsid w:val="007F7704"/>
    <w:rsid w:val="007F7ED2"/>
    <w:rsid w:val="008010D7"/>
    <w:rsid w:val="008043F4"/>
    <w:rsid w:val="00804B4F"/>
    <w:rsid w:val="00805B2E"/>
    <w:rsid w:val="00805D30"/>
    <w:rsid w:val="00806122"/>
    <w:rsid w:val="00813246"/>
    <w:rsid w:val="00816D76"/>
    <w:rsid w:val="00816E9A"/>
    <w:rsid w:val="008228C1"/>
    <w:rsid w:val="0082478E"/>
    <w:rsid w:val="008266D4"/>
    <w:rsid w:val="0084050D"/>
    <w:rsid w:val="00840FD4"/>
    <w:rsid w:val="008410E9"/>
    <w:rsid w:val="0084389F"/>
    <w:rsid w:val="00844D2C"/>
    <w:rsid w:val="00844D3C"/>
    <w:rsid w:val="00846FC3"/>
    <w:rsid w:val="00847E7E"/>
    <w:rsid w:val="0086282D"/>
    <w:rsid w:val="00866163"/>
    <w:rsid w:val="008667CE"/>
    <w:rsid w:val="008721A9"/>
    <w:rsid w:val="0087565B"/>
    <w:rsid w:val="00880241"/>
    <w:rsid w:val="00882224"/>
    <w:rsid w:val="0089040C"/>
    <w:rsid w:val="008908B3"/>
    <w:rsid w:val="00890F7B"/>
    <w:rsid w:val="00894A97"/>
    <w:rsid w:val="00897C8D"/>
    <w:rsid w:val="008A528D"/>
    <w:rsid w:val="008B2BAD"/>
    <w:rsid w:val="008B33DF"/>
    <w:rsid w:val="008C1029"/>
    <w:rsid w:val="008C15FA"/>
    <w:rsid w:val="008C3482"/>
    <w:rsid w:val="008C4222"/>
    <w:rsid w:val="008C7712"/>
    <w:rsid w:val="008D1465"/>
    <w:rsid w:val="008D415D"/>
    <w:rsid w:val="008D79BD"/>
    <w:rsid w:val="008E26D1"/>
    <w:rsid w:val="008E46B3"/>
    <w:rsid w:val="008E4E30"/>
    <w:rsid w:val="008E5926"/>
    <w:rsid w:val="008F0308"/>
    <w:rsid w:val="008F2F08"/>
    <w:rsid w:val="008F3936"/>
    <w:rsid w:val="008F3CA2"/>
    <w:rsid w:val="008F7908"/>
    <w:rsid w:val="00901F94"/>
    <w:rsid w:val="00902A8D"/>
    <w:rsid w:val="00903AD4"/>
    <w:rsid w:val="00907AF2"/>
    <w:rsid w:val="00907D0E"/>
    <w:rsid w:val="00912C48"/>
    <w:rsid w:val="00913E1C"/>
    <w:rsid w:val="00914135"/>
    <w:rsid w:val="00916D37"/>
    <w:rsid w:val="00917804"/>
    <w:rsid w:val="00924084"/>
    <w:rsid w:val="00924517"/>
    <w:rsid w:val="0092773B"/>
    <w:rsid w:val="00930C4E"/>
    <w:rsid w:val="009400A4"/>
    <w:rsid w:val="0094427D"/>
    <w:rsid w:val="00952616"/>
    <w:rsid w:val="009532E2"/>
    <w:rsid w:val="009542CE"/>
    <w:rsid w:val="00954F6D"/>
    <w:rsid w:val="00955641"/>
    <w:rsid w:val="00955688"/>
    <w:rsid w:val="00956049"/>
    <w:rsid w:val="00956DA2"/>
    <w:rsid w:val="00957C9E"/>
    <w:rsid w:val="00961790"/>
    <w:rsid w:val="009630E9"/>
    <w:rsid w:val="00963788"/>
    <w:rsid w:val="00964052"/>
    <w:rsid w:val="00971FC3"/>
    <w:rsid w:val="009742FB"/>
    <w:rsid w:val="00975EA2"/>
    <w:rsid w:val="00976002"/>
    <w:rsid w:val="0098171E"/>
    <w:rsid w:val="0098172C"/>
    <w:rsid w:val="00981838"/>
    <w:rsid w:val="00981C30"/>
    <w:rsid w:val="009826BB"/>
    <w:rsid w:val="00983460"/>
    <w:rsid w:val="00984E6E"/>
    <w:rsid w:val="00987D20"/>
    <w:rsid w:val="00991A43"/>
    <w:rsid w:val="00991CEE"/>
    <w:rsid w:val="00993554"/>
    <w:rsid w:val="00995E01"/>
    <w:rsid w:val="00995F75"/>
    <w:rsid w:val="009A10D7"/>
    <w:rsid w:val="009A2EB3"/>
    <w:rsid w:val="009A3702"/>
    <w:rsid w:val="009A48F8"/>
    <w:rsid w:val="009A513A"/>
    <w:rsid w:val="009A56E1"/>
    <w:rsid w:val="009A7633"/>
    <w:rsid w:val="009B0417"/>
    <w:rsid w:val="009B4FC6"/>
    <w:rsid w:val="009C1ED9"/>
    <w:rsid w:val="009C3B01"/>
    <w:rsid w:val="009C3FEA"/>
    <w:rsid w:val="009C62FC"/>
    <w:rsid w:val="009D3D4C"/>
    <w:rsid w:val="009D5A04"/>
    <w:rsid w:val="009E27B4"/>
    <w:rsid w:val="009E3122"/>
    <w:rsid w:val="009E4105"/>
    <w:rsid w:val="009E5028"/>
    <w:rsid w:val="009F0E66"/>
    <w:rsid w:val="009F126B"/>
    <w:rsid w:val="009F4CDE"/>
    <w:rsid w:val="009F72DF"/>
    <w:rsid w:val="00A020B1"/>
    <w:rsid w:val="00A02316"/>
    <w:rsid w:val="00A12384"/>
    <w:rsid w:val="00A1633C"/>
    <w:rsid w:val="00A17D75"/>
    <w:rsid w:val="00A20F13"/>
    <w:rsid w:val="00A21636"/>
    <w:rsid w:val="00A24B46"/>
    <w:rsid w:val="00A26D78"/>
    <w:rsid w:val="00A277A8"/>
    <w:rsid w:val="00A36948"/>
    <w:rsid w:val="00A36F97"/>
    <w:rsid w:val="00A4028F"/>
    <w:rsid w:val="00A4282B"/>
    <w:rsid w:val="00A45E78"/>
    <w:rsid w:val="00A47C37"/>
    <w:rsid w:val="00A54B39"/>
    <w:rsid w:val="00A54BE6"/>
    <w:rsid w:val="00A55EF8"/>
    <w:rsid w:val="00A56468"/>
    <w:rsid w:val="00A61EA3"/>
    <w:rsid w:val="00A62ADA"/>
    <w:rsid w:val="00A6374D"/>
    <w:rsid w:val="00A642CE"/>
    <w:rsid w:val="00A6430A"/>
    <w:rsid w:val="00A66B8C"/>
    <w:rsid w:val="00A6717C"/>
    <w:rsid w:val="00A716B3"/>
    <w:rsid w:val="00A72383"/>
    <w:rsid w:val="00A739A9"/>
    <w:rsid w:val="00A74851"/>
    <w:rsid w:val="00A76859"/>
    <w:rsid w:val="00A776C9"/>
    <w:rsid w:val="00A802B3"/>
    <w:rsid w:val="00A807B5"/>
    <w:rsid w:val="00A8084B"/>
    <w:rsid w:val="00A8248B"/>
    <w:rsid w:val="00A8251A"/>
    <w:rsid w:val="00A82E2E"/>
    <w:rsid w:val="00A8492B"/>
    <w:rsid w:val="00A87FA2"/>
    <w:rsid w:val="00A949F7"/>
    <w:rsid w:val="00AA1942"/>
    <w:rsid w:val="00AA5135"/>
    <w:rsid w:val="00AA51D6"/>
    <w:rsid w:val="00AB0229"/>
    <w:rsid w:val="00AB0D3D"/>
    <w:rsid w:val="00AB5A2D"/>
    <w:rsid w:val="00AB5B86"/>
    <w:rsid w:val="00AB6744"/>
    <w:rsid w:val="00AB765C"/>
    <w:rsid w:val="00AC677A"/>
    <w:rsid w:val="00AC7738"/>
    <w:rsid w:val="00AD7B24"/>
    <w:rsid w:val="00AE1ED0"/>
    <w:rsid w:val="00AE2136"/>
    <w:rsid w:val="00AE29D8"/>
    <w:rsid w:val="00AE2AEC"/>
    <w:rsid w:val="00AE2B28"/>
    <w:rsid w:val="00AE3A60"/>
    <w:rsid w:val="00AE64DF"/>
    <w:rsid w:val="00AE79C9"/>
    <w:rsid w:val="00AF2793"/>
    <w:rsid w:val="00AF2C39"/>
    <w:rsid w:val="00AF6446"/>
    <w:rsid w:val="00AF67A8"/>
    <w:rsid w:val="00AF7D3F"/>
    <w:rsid w:val="00B01614"/>
    <w:rsid w:val="00B0379F"/>
    <w:rsid w:val="00B0535F"/>
    <w:rsid w:val="00B0541F"/>
    <w:rsid w:val="00B10A0C"/>
    <w:rsid w:val="00B1261F"/>
    <w:rsid w:val="00B13227"/>
    <w:rsid w:val="00B13307"/>
    <w:rsid w:val="00B13536"/>
    <w:rsid w:val="00B165F7"/>
    <w:rsid w:val="00B172D9"/>
    <w:rsid w:val="00B22165"/>
    <w:rsid w:val="00B24315"/>
    <w:rsid w:val="00B27303"/>
    <w:rsid w:val="00B30887"/>
    <w:rsid w:val="00B30D14"/>
    <w:rsid w:val="00B30EDB"/>
    <w:rsid w:val="00B323CF"/>
    <w:rsid w:val="00B327A1"/>
    <w:rsid w:val="00B34A0F"/>
    <w:rsid w:val="00B34B8B"/>
    <w:rsid w:val="00B40491"/>
    <w:rsid w:val="00B45AC3"/>
    <w:rsid w:val="00B46D8D"/>
    <w:rsid w:val="00B4769D"/>
    <w:rsid w:val="00B53FCF"/>
    <w:rsid w:val="00B562C8"/>
    <w:rsid w:val="00B62813"/>
    <w:rsid w:val="00B64C0D"/>
    <w:rsid w:val="00B67153"/>
    <w:rsid w:val="00B67644"/>
    <w:rsid w:val="00B7621F"/>
    <w:rsid w:val="00B77FF0"/>
    <w:rsid w:val="00B8299C"/>
    <w:rsid w:val="00B878E5"/>
    <w:rsid w:val="00B91032"/>
    <w:rsid w:val="00B93706"/>
    <w:rsid w:val="00B94BBB"/>
    <w:rsid w:val="00B94D8F"/>
    <w:rsid w:val="00B96ACA"/>
    <w:rsid w:val="00BA2777"/>
    <w:rsid w:val="00BA3B54"/>
    <w:rsid w:val="00BB0FF2"/>
    <w:rsid w:val="00BB244F"/>
    <w:rsid w:val="00BB5EB2"/>
    <w:rsid w:val="00BB6621"/>
    <w:rsid w:val="00BB77D9"/>
    <w:rsid w:val="00BC0A52"/>
    <w:rsid w:val="00BC19F8"/>
    <w:rsid w:val="00BC366B"/>
    <w:rsid w:val="00BC3E25"/>
    <w:rsid w:val="00BC5AB8"/>
    <w:rsid w:val="00BC5FC9"/>
    <w:rsid w:val="00BC6089"/>
    <w:rsid w:val="00BC67CF"/>
    <w:rsid w:val="00BD08A8"/>
    <w:rsid w:val="00BD2290"/>
    <w:rsid w:val="00BD4476"/>
    <w:rsid w:val="00BD48DA"/>
    <w:rsid w:val="00BD5DEB"/>
    <w:rsid w:val="00BD7F0E"/>
    <w:rsid w:val="00BE0451"/>
    <w:rsid w:val="00BE1439"/>
    <w:rsid w:val="00BE2668"/>
    <w:rsid w:val="00BE2E60"/>
    <w:rsid w:val="00BE2F95"/>
    <w:rsid w:val="00BE2FE5"/>
    <w:rsid w:val="00BE4020"/>
    <w:rsid w:val="00BE5445"/>
    <w:rsid w:val="00BE55A3"/>
    <w:rsid w:val="00BF0F54"/>
    <w:rsid w:val="00BF197F"/>
    <w:rsid w:val="00BF777A"/>
    <w:rsid w:val="00C0246A"/>
    <w:rsid w:val="00C02F3E"/>
    <w:rsid w:val="00C05EF8"/>
    <w:rsid w:val="00C073AB"/>
    <w:rsid w:val="00C11DFD"/>
    <w:rsid w:val="00C130A9"/>
    <w:rsid w:val="00C13302"/>
    <w:rsid w:val="00C13993"/>
    <w:rsid w:val="00C14B79"/>
    <w:rsid w:val="00C2088A"/>
    <w:rsid w:val="00C2325B"/>
    <w:rsid w:val="00C2330C"/>
    <w:rsid w:val="00C318B5"/>
    <w:rsid w:val="00C32396"/>
    <w:rsid w:val="00C33896"/>
    <w:rsid w:val="00C52E0C"/>
    <w:rsid w:val="00C53B6C"/>
    <w:rsid w:val="00C5404B"/>
    <w:rsid w:val="00C54D01"/>
    <w:rsid w:val="00C60122"/>
    <w:rsid w:val="00C60938"/>
    <w:rsid w:val="00C6256D"/>
    <w:rsid w:val="00C625FC"/>
    <w:rsid w:val="00C63CA4"/>
    <w:rsid w:val="00C643F2"/>
    <w:rsid w:val="00C64ED2"/>
    <w:rsid w:val="00C6639D"/>
    <w:rsid w:val="00C70159"/>
    <w:rsid w:val="00C7026A"/>
    <w:rsid w:val="00C72CC9"/>
    <w:rsid w:val="00C825CE"/>
    <w:rsid w:val="00C825F1"/>
    <w:rsid w:val="00C86941"/>
    <w:rsid w:val="00C87AF2"/>
    <w:rsid w:val="00CA06D5"/>
    <w:rsid w:val="00CA21DF"/>
    <w:rsid w:val="00CA2AD1"/>
    <w:rsid w:val="00CA31B0"/>
    <w:rsid w:val="00CA7681"/>
    <w:rsid w:val="00CA7C60"/>
    <w:rsid w:val="00CB349C"/>
    <w:rsid w:val="00CB4243"/>
    <w:rsid w:val="00CB7222"/>
    <w:rsid w:val="00CB7C83"/>
    <w:rsid w:val="00CC2B34"/>
    <w:rsid w:val="00CC3936"/>
    <w:rsid w:val="00CC7CD3"/>
    <w:rsid w:val="00CD14D8"/>
    <w:rsid w:val="00CD74B8"/>
    <w:rsid w:val="00CE122F"/>
    <w:rsid w:val="00CE17AE"/>
    <w:rsid w:val="00CE2381"/>
    <w:rsid w:val="00CE2A2C"/>
    <w:rsid w:val="00CE4D14"/>
    <w:rsid w:val="00CF1284"/>
    <w:rsid w:val="00CF7880"/>
    <w:rsid w:val="00CF7EC0"/>
    <w:rsid w:val="00D01144"/>
    <w:rsid w:val="00D02EAD"/>
    <w:rsid w:val="00D06490"/>
    <w:rsid w:val="00D074A4"/>
    <w:rsid w:val="00D11A07"/>
    <w:rsid w:val="00D174E3"/>
    <w:rsid w:val="00D17F15"/>
    <w:rsid w:val="00D23B32"/>
    <w:rsid w:val="00D246E5"/>
    <w:rsid w:val="00D32B29"/>
    <w:rsid w:val="00D33353"/>
    <w:rsid w:val="00D37136"/>
    <w:rsid w:val="00D411F8"/>
    <w:rsid w:val="00D4152A"/>
    <w:rsid w:val="00D425A0"/>
    <w:rsid w:val="00D43925"/>
    <w:rsid w:val="00D46292"/>
    <w:rsid w:val="00D55ADB"/>
    <w:rsid w:val="00D56263"/>
    <w:rsid w:val="00D571F1"/>
    <w:rsid w:val="00D66393"/>
    <w:rsid w:val="00D73FA6"/>
    <w:rsid w:val="00D74AC9"/>
    <w:rsid w:val="00D76D78"/>
    <w:rsid w:val="00D80A72"/>
    <w:rsid w:val="00D853DB"/>
    <w:rsid w:val="00D85FB8"/>
    <w:rsid w:val="00D86B4A"/>
    <w:rsid w:val="00D87193"/>
    <w:rsid w:val="00D96C91"/>
    <w:rsid w:val="00D972FD"/>
    <w:rsid w:val="00DA25C5"/>
    <w:rsid w:val="00DA3374"/>
    <w:rsid w:val="00DA347F"/>
    <w:rsid w:val="00DA39AC"/>
    <w:rsid w:val="00DA3D01"/>
    <w:rsid w:val="00DA546C"/>
    <w:rsid w:val="00DA61ED"/>
    <w:rsid w:val="00DA7CDA"/>
    <w:rsid w:val="00DB0E96"/>
    <w:rsid w:val="00DB129B"/>
    <w:rsid w:val="00DB15D2"/>
    <w:rsid w:val="00DB2458"/>
    <w:rsid w:val="00DB5FA6"/>
    <w:rsid w:val="00DC1B2D"/>
    <w:rsid w:val="00DC46D2"/>
    <w:rsid w:val="00DC63BA"/>
    <w:rsid w:val="00DD0497"/>
    <w:rsid w:val="00DD3617"/>
    <w:rsid w:val="00DD37DA"/>
    <w:rsid w:val="00DD5C9A"/>
    <w:rsid w:val="00DE19EA"/>
    <w:rsid w:val="00DE5119"/>
    <w:rsid w:val="00DF15C4"/>
    <w:rsid w:val="00DF2A3E"/>
    <w:rsid w:val="00DF4C74"/>
    <w:rsid w:val="00E03F26"/>
    <w:rsid w:val="00E043FB"/>
    <w:rsid w:val="00E05130"/>
    <w:rsid w:val="00E1211F"/>
    <w:rsid w:val="00E13C6C"/>
    <w:rsid w:val="00E14351"/>
    <w:rsid w:val="00E14A32"/>
    <w:rsid w:val="00E16A90"/>
    <w:rsid w:val="00E17A3E"/>
    <w:rsid w:val="00E20C9D"/>
    <w:rsid w:val="00E20E98"/>
    <w:rsid w:val="00E23A6B"/>
    <w:rsid w:val="00E333E0"/>
    <w:rsid w:val="00E36D28"/>
    <w:rsid w:val="00E40570"/>
    <w:rsid w:val="00E40E8D"/>
    <w:rsid w:val="00E43A3D"/>
    <w:rsid w:val="00E500A6"/>
    <w:rsid w:val="00E50B58"/>
    <w:rsid w:val="00E5432F"/>
    <w:rsid w:val="00E61B8C"/>
    <w:rsid w:val="00E637E3"/>
    <w:rsid w:val="00E64478"/>
    <w:rsid w:val="00E6468E"/>
    <w:rsid w:val="00E64903"/>
    <w:rsid w:val="00E651BB"/>
    <w:rsid w:val="00E65F84"/>
    <w:rsid w:val="00E717BA"/>
    <w:rsid w:val="00E7483D"/>
    <w:rsid w:val="00E75C4F"/>
    <w:rsid w:val="00E765B5"/>
    <w:rsid w:val="00E80E13"/>
    <w:rsid w:val="00E8706A"/>
    <w:rsid w:val="00E9248F"/>
    <w:rsid w:val="00E93BA4"/>
    <w:rsid w:val="00E96B36"/>
    <w:rsid w:val="00E9705D"/>
    <w:rsid w:val="00EA0B39"/>
    <w:rsid w:val="00EA5FA1"/>
    <w:rsid w:val="00EA62B5"/>
    <w:rsid w:val="00EA753D"/>
    <w:rsid w:val="00EB2F6D"/>
    <w:rsid w:val="00EB6954"/>
    <w:rsid w:val="00EB7EDB"/>
    <w:rsid w:val="00EC0C42"/>
    <w:rsid w:val="00EC22C2"/>
    <w:rsid w:val="00EC3F60"/>
    <w:rsid w:val="00EC6B30"/>
    <w:rsid w:val="00EC6FDB"/>
    <w:rsid w:val="00EC7AB2"/>
    <w:rsid w:val="00ED6DF0"/>
    <w:rsid w:val="00EE2133"/>
    <w:rsid w:val="00EE5438"/>
    <w:rsid w:val="00EE54B3"/>
    <w:rsid w:val="00EE64D5"/>
    <w:rsid w:val="00EE6741"/>
    <w:rsid w:val="00EF64CB"/>
    <w:rsid w:val="00EF6579"/>
    <w:rsid w:val="00F0049C"/>
    <w:rsid w:val="00F03C06"/>
    <w:rsid w:val="00F0486D"/>
    <w:rsid w:val="00F05049"/>
    <w:rsid w:val="00F05097"/>
    <w:rsid w:val="00F06CBB"/>
    <w:rsid w:val="00F06FBA"/>
    <w:rsid w:val="00F07435"/>
    <w:rsid w:val="00F11A1F"/>
    <w:rsid w:val="00F174D8"/>
    <w:rsid w:val="00F22023"/>
    <w:rsid w:val="00F23ECB"/>
    <w:rsid w:val="00F30DA9"/>
    <w:rsid w:val="00F31437"/>
    <w:rsid w:val="00F34B0E"/>
    <w:rsid w:val="00F37600"/>
    <w:rsid w:val="00F37F09"/>
    <w:rsid w:val="00F47E38"/>
    <w:rsid w:val="00F515B7"/>
    <w:rsid w:val="00F576A9"/>
    <w:rsid w:val="00F57D0C"/>
    <w:rsid w:val="00F620EF"/>
    <w:rsid w:val="00F62FA5"/>
    <w:rsid w:val="00F64D73"/>
    <w:rsid w:val="00F6794C"/>
    <w:rsid w:val="00F701D2"/>
    <w:rsid w:val="00F73F25"/>
    <w:rsid w:val="00F743FB"/>
    <w:rsid w:val="00F74C79"/>
    <w:rsid w:val="00F77570"/>
    <w:rsid w:val="00F80736"/>
    <w:rsid w:val="00F80899"/>
    <w:rsid w:val="00F81552"/>
    <w:rsid w:val="00F81850"/>
    <w:rsid w:val="00F82FD5"/>
    <w:rsid w:val="00F849E1"/>
    <w:rsid w:val="00F84C65"/>
    <w:rsid w:val="00F85768"/>
    <w:rsid w:val="00F860B8"/>
    <w:rsid w:val="00F9133A"/>
    <w:rsid w:val="00F92B84"/>
    <w:rsid w:val="00F94F7A"/>
    <w:rsid w:val="00F950DE"/>
    <w:rsid w:val="00F97050"/>
    <w:rsid w:val="00FA03BF"/>
    <w:rsid w:val="00FA114D"/>
    <w:rsid w:val="00FA1785"/>
    <w:rsid w:val="00FA20DA"/>
    <w:rsid w:val="00FA6579"/>
    <w:rsid w:val="00FB12A1"/>
    <w:rsid w:val="00FB1495"/>
    <w:rsid w:val="00FB3066"/>
    <w:rsid w:val="00FB7BBB"/>
    <w:rsid w:val="00FC0F06"/>
    <w:rsid w:val="00FC291A"/>
    <w:rsid w:val="00FC5B8B"/>
    <w:rsid w:val="00FD086F"/>
    <w:rsid w:val="00FD0997"/>
    <w:rsid w:val="00FD4361"/>
    <w:rsid w:val="00FE26E8"/>
    <w:rsid w:val="00F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118"/>
    <w:pPr>
      <w:tabs>
        <w:tab w:val="center" w:pos="4320"/>
        <w:tab w:val="right" w:pos="8640"/>
      </w:tabs>
    </w:pPr>
  </w:style>
  <w:style w:type="paragraph" w:customStyle="1" w:styleId="activitynumbers0">
    <w:name w:val="activitynumbers"/>
    <w:basedOn w:val="Normal"/>
    <w:rsid w:val="00167D32"/>
    <w:pPr>
      <w:spacing w:after="120"/>
      <w:ind w:left="720" w:hanging="360"/>
    </w:pPr>
    <w:rPr>
      <w:rFonts w:cs="Arial"/>
    </w:rPr>
  </w:style>
  <w:style w:type="paragraph" w:customStyle="1" w:styleId="Activitysub2indented">
    <w:name w:val="Activity sub 2 indented"/>
    <w:basedOn w:val="Activitysub2"/>
    <w:rsid w:val="00211AFD"/>
    <w:pPr>
      <w:ind w:left="3168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C05EF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118"/>
    <w:pPr>
      <w:tabs>
        <w:tab w:val="center" w:pos="4320"/>
        <w:tab w:val="right" w:pos="8640"/>
      </w:tabs>
    </w:pPr>
  </w:style>
  <w:style w:type="paragraph" w:customStyle="1" w:styleId="activitynumbers0">
    <w:name w:val="activitynumbers"/>
    <w:basedOn w:val="Normal"/>
    <w:rsid w:val="00167D32"/>
    <w:pPr>
      <w:spacing w:after="120"/>
      <w:ind w:left="720" w:hanging="360"/>
    </w:pPr>
    <w:rPr>
      <w:rFonts w:cs="Arial"/>
    </w:rPr>
  </w:style>
  <w:style w:type="paragraph" w:customStyle="1" w:styleId="Activitysub2indented">
    <w:name w:val="Activity sub 2 indented"/>
    <w:basedOn w:val="Activitysub2"/>
    <w:rsid w:val="00211AFD"/>
    <w:pPr>
      <w:ind w:left="3168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rsid w:val="00C05EF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lard.PLTW\Application%20Data\Microsoft\Templates\Biomed%20Activity%208_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 Activity 8_08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A.1.3.2HearMeNowLoggerPro</vt:lpstr>
    </vt:vector>
  </TitlesOfParts>
  <Company>Project Lead The Way, Inc.</Company>
  <LinksUpToDate>false</LinksUpToDate>
  <CharactersWithSpaces>1</CharactersWithSpaces>
  <SharedDoc>false</SharedDoc>
  <HLinks>
    <vt:vector size="42" baseType="variant">
      <vt:variant>
        <vt:i4>5832764</vt:i4>
      </vt:variant>
      <vt:variant>
        <vt:i4>18</vt:i4>
      </vt:variant>
      <vt:variant>
        <vt:i4>0</vt:i4>
      </vt:variant>
      <vt:variant>
        <vt:i4>5</vt:i4>
      </vt:variant>
      <vt:variant>
        <vt:lpwstr>http://www.ehealthmd.com/library/hearingloss/HL_treatment.html</vt:lpwstr>
      </vt:variant>
      <vt:variant>
        <vt:lpwstr/>
      </vt:variant>
      <vt:variant>
        <vt:i4>4194376</vt:i4>
      </vt:variant>
      <vt:variant>
        <vt:i4>15</vt:i4>
      </vt:variant>
      <vt:variant>
        <vt:i4>0</vt:i4>
      </vt:variant>
      <vt:variant>
        <vt:i4>5</vt:i4>
      </vt:variant>
      <vt:variant>
        <vt:lpwstr>http://www.nidcd.nih.gov/health/hearing/coch.asp</vt:lpwstr>
      </vt:variant>
      <vt:variant>
        <vt:lpwstr/>
      </vt:variant>
      <vt:variant>
        <vt:i4>6684715</vt:i4>
      </vt:variant>
      <vt:variant>
        <vt:i4>12</vt:i4>
      </vt:variant>
      <vt:variant>
        <vt:i4>0</vt:i4>
      </vt:variant>
      <vt:variant>
        <vt:i4>5</vt:i4>
      </vt:variant>
      <vt:variant>
        <vt:lpwstr>http://www.mayoclinic.com/health/hearing-aids/HQ00812/UPDATEAPP=false&amp;FLUSHCACHE=0</vt:lpwstr>
      </vt:variant>
      <vt:variant>
        <vt:lpwstr/>
      </vt:variant>
      <vt:variant>
        <vt:i4>786435</vt:i4>
      </vt:variant>
      <vt:variant>
        <vt:i4>9</vt:i4>
      </vt:variant>
      <vt:variant>
        <vt:i4>0</vt:i4>
      </vt:variant>
      <vt:variant>
        <vt:i4>5</vt:i4>
      </vt:variant>
      <vt:variant>
        <vt:lpwstr>http://www.hearingcenteronline.com/howaid2.shtml</vt:lpwstr>
      </vt:variant>
      <vt:variant>
        <vt:lpwstr/>
      </vt:variant>
      <vt:variant>
        <vt:i4>7209044</vt:i4>
      </vt:variant>
      <vt:variant>
        <vt:i4>6</vt:i4>
      </vt:variant>
      <vt:variant>
        <vt:i4>0</vt:i4>
      </vt:variant>
      <vt:variant>
        <vt:i4>5</vt:i4>
      </vt:variant>
      <vt:variant>
        <vt:lpwstr>http://www.asha.org/public/hearing/treatment/assist_tech.htm</vt:lpwstr>
      </vt:variant>
      <vt:variant>
        <vt:lpwstr/>
      </vt:variant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http://www.press.hear-it.org/Hearing-test-2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http://www.webster.edu/~davittdc/ear/rinne/rinne.htm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A.1.3.2HearMeNowLoggerPro</dc:title>
  <dc:subject>MI - Unit 1 - Infection</dc:subject>
  <dc:creator>Rachel Allard &amp; Stephanie Poll</dc:creator>
  <cp:lastModifiedBy>Cameron N. Constance</cp:lastModifiedBy>
  <cp:revision>2</cp:revision>
  <cp:lastPrinted>2013-09-27T14:44:00Z</cp:lastPrinted>
  <dcterms:created xsi:type="dcterms:W3CDTF">2013-09-27T14:46:00Z</dcterms:created>
  <dcterms:modified xsi:type="dcterms:W3CDTF">2013-09-27T14:46:00Z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